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DA" w:rsidRDefault="00B177DA" w:rsidP="00B177DA">
      <w:pPr>
        <w:spacing w:line="480" w:lineRule="auto"/>
        <w:jc w:val="both"/>
        <w:rPr>
          <w:rFonts w:ascii="FoundrySterling-BookOSF" w:hAnsi="FoundrySterling-BookOSF" w:cs="Vrinda"/>
          <w:b/>
          <w:bCs/>
          <w:sz w:val="16"/>
          <w:szCs w:val="18"/>
          <w:lang w:bidi="bn-IN"/>
        </w:rPr>
      </w:pPr>
      <w:r>
        <w:rPr>
          <w:rFonts w:ascii="FoundrySterling-BookOSF" w:hAnsi="FoundrySterling-BookOSF" w:cs="Vrinda"/>
          <w:b/>
          <w:bCs/>
          <w:sz w:val="16"/>
          <w:szCs w:val="18"/>
          <w:lang w:bidi="bn-IN"/>
        </w:rPr>
        <w:t>Bangla</w:t>
      </w:r>
    </w:p>
    <w:p w:rsidR="00B177DA" w:rsidRDefault="00B177DA" w:rsidP="00B177DA">
      <w:pPr>
        <w:spacing w:line="480" w:lineRule="auto"/>
        <w:jc w:val="both"/>
        <w:rPr>
          <w:rFonts w:ascii="FoundrySterling-BookOSF" w:hAnsi="FoundrySterling-BookOSF" w:cs="Vrinda"/>
          <w:b/>
          <w:bCs/>
          <w:sz w:val="16"/>
          <w:szCs w:val="18"/>
          <w:lang w:bidi="bn-IN"/>
        </w:rPr>
      </w:pPr>
    </w:p>
    <w:p w:rsidR="0019010D" w:rsidRPr="00B177DA" w:rsidRDefault="00B177DA" w:rsidP="00B177DA">
      <w:pPr>
        <w:spacing w:line="480" w:lineRule="auto"/>
        <w:jc w:val="both"/>
        <w:rPr>
          <w:rFonts w:ascii="FoundrySterling-BookOSF" w:hAnsi="FoundrySterling-BookOSF"/>
          <w:sz w:val="22"/>
        </w:rPr>
      </w:pPr>
      <w:r w:rsidRPr="00B177DA">
        <w:rPr>
          <w:rFonts w:ascii="FoundrySterling-BookOSF" w:hAnsi="FoundrySterling-BookOSF" w:cs="Vrinda" w:hint="cs"/>
          <w:b/>
          <w:bCs/>
          <w:sz w:val="16"/>
          <w:szCs w:val="18"/>
          <w:cs/>
          <w:lang w:bidi="bn-IN"/>
        </w:rPr>
        <w:t>প্রজেক্ট</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কর্মকর্তার</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নাম</w:t>
      </w:r>
      <w:r w:rsidR="0019010D" w:rsidRPr="00B177DA">
        <w:rPr>
          <w:rFonts w:ascii="FoundrySterling-BookOSF" w:hAnsi="FoundrySterling-BookOSF"/>
          <w:sz w:val="16"/>
          <w:szCs w:val="18"/>
        </w:rPr>
        <w:t xml:space="preserve">: </w:t>
      </w:r>
      <w:r w:rsidR="0019010D" w:rsidRPr="00B177DA">
        <w:rPr>
          <w:rFonts w:ascii="FoundrySterling-BookOSF" w:hAnsi="FoundrySterling-BookOSF"/>
          <w:sz w:val="22"/>
        </w:rPr>
        <w:t>…………………………………………………………………………………………………………..............................</w:t>
      </w:r>
    </w:p>
    <w:p w:rsidR="0019010D" w:rsidRPr="00B177DA" w:rsidRDefault="0019010D" w:rsidP="00B177DA">
      <w:pPr>
        <w:spacing w:line="480" w:lineRule="auto"/>
        <w:jc w:val="both"/>
        <w:rPr>
          <w:rFonts w:ascii="FoundrySterling-BookOSF" w:hAnsi="FoundrySterling-BookOSF"/>
          <w:sz w:val="16"/>
          <w:szCs w:val="18"/>
        </w:rPr>
      </w:pPr>
    </w:p>
    <w:p w:rsidR="0019010D" w:rsidRPr="00B177DA" w:rsidRDefault="00B177DA" w:rsidP="00B177DA">
      <w:pPr>
        <w:spacing w:line="480" w:lineRule="auto"/>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সই</w:t>
      </w:r>
      <w:r w:rsidR="0019010D" w:rsidRPr="00B177DA">
        <w:rPr>
          <w:rFonts w:ascii="FoundrySterling-BookOSF" w:hAnsi="FoundrySterling-BookOSF"/>
          <w:sz w:val="16"/>
          <w:szCs w:val="18"/>
        </w:rPr>
        <w:t xml:space="preserve">: ......................................................................................... </w:t>
      </w:r>
      <w:r w:rsidRPr="00B177DA">
        <w:rPr>
          <w:rFonts w:ascii="FoundrySterling-BookOSF" w:hAnsi="FoundrySterling-BookOSF" w:cs="Vrinda" w:hint="cs"/>
          <w:sz w:val="16"/>
          <w:szCs w:val="18"/>
          <w:cs/>
          <w:lang w:bidi="bn-IN"/>
        </w:rPr>
        <w:t>তারিখ</w:t>
      </w:r>
      <w:r w:rsidRPr="00B177DA">
        <w:rPr>
          <w:rFonts w:ascii="FoundrySterling-BookOSF" w:hAnsi="FoundrySterling-BookOSF" w:cs="Vrinda"/>
          <w:sz w:val="16"/>
          <w:szCs w:val="18"/>
          <w:cs/>
          <w:lang w:bidi="bn-IN"/>
        </w:rPr>
        <w:t xml:space="preserve"> </w:t>
      </w:r>
      <w:r w:rsidR="0019010D" w:rsidRPr="00B177DA">
        <w:rPr>
          <w:rFonts w:ascii="FoundrySterling-BookOSF" w:hAnsi="FoundrySterling-BookOSF"/>
          <w:sz w:val="16"/>
          <w:szCs w:val="18"/>
        </w:rPr>
        <w:t xml:space="preserve"> ............................................................................................</w:t>
      </w:r>
    </w:p>
    <w:p w:rsidR="0019010D" w:rsidRPr="00B177DA" w:rsidRDefault="0019010D" w:rsidP="00B177DA">
      <w:pPr>
        <w:tabs>
          <w:tab w:val="left" w:pos="8820"/>
        </w:tabs>
        <w:spacing w:line="480" w:lineRule="auto"/>
        <w:jc w:val="both"/>
        <w:rPr>
          <w:rFonts w:ascii="FoundrySterling-BookOSF" w:hAnsi="FoundrySterling-BookOSF"/>
          <w:sz w:val="16"/>
          <w:szCs w:val="18"/>
        </w:rPr>
      </w:pPr>
    </w:p>
    <w:p w:rsidR="00B177DA" w:rsidRPr="00B177DA" w:rsidRDefault="0019010D" w:rsidP="00B177DA">
      <w:pPr>
        <w:tabs>
          <w:tab w:val="left" w:pos="8820"/>
        </w:tabs>
        <w:spacing w:line="480" w:lineRule="auto"/>
        <w:jc w:val="both"/>
        <w:rPr>
          <w:rFonts w:ascii="FoundrySterling-BookOSF" w:hAnsi="FoundrySterling-BookOSF"/>
          <w:sz w:val="16"/>
          <w:szCs w:val="18"/>
        </w:rPr>
      </w:pPr>
      <w:r w:rsidRPr="00B177DA">
        <w:rPr>
          <w:rFonts w:ascii="FoundrySterling-BookOSF" w:hAnsi="FoundrySterling-BookOSF"/>
          <w:noProof/>
          <w:sz w:val="14"/>
          <w:szCs w:val="18"/>
          <w:lang w:val="en-US"/>
        </w:rPr>
        <w:pict>
          <v:rect id="_x0000_s1027" style="position:absolute;left:0;text-align:left;margin-left:0;margin-top:5.3pt;width:9pt;height:9pt;z-index:251660288"/>
        </w:pict>
      </w:r>
      <w:r w:rsidRPr="00B177DA">
        <w:rPr>
          <w:rFonts w:ascii="FoundrySterling-BookOSF" w:hAnsi="FoundrySterling-BookOSF"/>
          <w:sz w:val="16"/>
          <w:szCs w:val="18"/>
        </w:rPr>
        <w:t xml:space="preserve">      </w:t>
      </w:r>
      <w:r w:rsidR="00B177DA" w:rsidRPr="00B177DA">
        <w:rPr>
          <w:rFonts w:ascii="FoundrySterling-BookOSF" w:hAnsi="FoundrySterling-BookOSF" w:cs="Vrinda" w:hint="cs"/>
          <w:sz w:val="16"/>
          <w:szCs w:val="18"/>
          <w:cs/>
          <w:lang w:bidi="bn-IN"/>
        </w:rPr>
        <w:t>আমি</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সম্পূর্ণরূপে</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নিম্নবর্ণিত</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ব্যক্তি</w:t>
      </w:r>
      <w:r w:rsidR="00B177DA" w:rsidRPr="00B177DA">
        <w:rPr>
          <w:rFonts w:ascii="FoundrySterling-BookOSF" w:hAnsi="FoundrySterling-BookOSF" w:cs="Vrinda"/>
          <w:sz w:val="16"/>
          <w:szCs w:val="18"/>
          <w:cs/>
          <w:lang w:bidi="bn-IN"/>
        </w:rPr>
        <w:t>(</w:t>
      </w:r>
      <w:r w:rsidR="00B177DA" w:rsidRPr="00B177DA">
        <w:rPr>
          <w:rFonts w:ascii="FoundrySterling-BookOSF" w:hAnsi="FoundrySterling-BookOSF" w:cs="Vrinda" w:hint="cs"/>
          <w:sz w:val="16"/>
          <w:szCs w:val="18"/>
          <w:cs/>
          <w:lang w:bidi="bn-IN"/>
        </w:rPr>
        <w:t>গুলি</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সঙ্গে</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এই</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ফর্ম</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এর</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বিষয়বস্তু</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আলোচনা</w:t>
      </w:r>
      <w:r w:rsidR="00B177DA" w:rsidRPr="00B177DA">
        <w:rPr>
          <w:rFonts w:ascii="FoundrySterling-BookOSF" w:hAnsi="FoundrySterling-BookOSF" w:cs="Vrinda"/>
          <w:sz w:val="16"/>
          <w:szCs w:val="18"/>
          <w:cs/>
          <w:lang w:bidi="bn-IN"/>
        </w:rPr>
        <w:t xml:space="preserve"> </w:t>
      </w:r>
      <w:r w:rsidR="00B177DA" w:rsidRPr="00B177DA">
        <w:rPr>
          <w:rFonts w:ascii="FoundrySterling-BookOSF" w:hAnsi="FoundrySterling-BookOSF" w:cs="Vrinda" w:hint="cs"/>
          <w:sz w:val="16"/>
          <w:szCs w:val="18"/>
          <w:cs/>
          <w:lang w:bidi="bn-IN"/>
        </w:rPr>
        <w:t>করেছি।</w:t>
      </w:r>
    </w:p>
    <w:p w:rsidR="00B177DA" w:rsidRPr="00B177DA" w:rsidRDefault="00B177DA" w:rsidP="00B177DA">
      <w:pPr>
        <w:tabs>
          <w:tab w:val="left" w:pos="8820"/>
        </w:tabs>
        <w:spacing w:line="480" w:lineRule="auto"/>
        <w:jc w:val="both"/>
        <w:rPr>
          <w:rFonts w:ascii="FoundrySterling-BookOSF" w:hAnsi="FoundrySterling-BookOSF"/>
          <w:sz w:val="16"/>
          <w:szCs w:val="18"/>
        </w:rPr>
      </w:pPr>
    </w:p>
    <w:p w:rsidR="00B177DA" w:rsidRPr="00B177DA" w:rsidRDefault="00B177DA" w:rsidP="00B177DA">
      <w:pPr>
        <w:tabs>
          <w:tab w:val="left" w:pos="8820"/>
        </w:tabs>
        <w:spacing w:line="480" w:lineRule="auto"/>
        <w:jc w:val="both"/>
        <w:rPr>
          <w:rFonts w:ascii="FoundrySterling-BookOSF" w:hAnsi="FoundrySterling-BookOSF"/>
          <w:b/>
          <w:bCs/>
          <w:sz w:val="16"/>
          <w:szCs w:val="18"/>
        </w:rPr>
      </w:pPr>
      <w:r w:rsidRPr="00B177DA">
        <w:rPr>
          <w:rFonts w:ascii="FoundrySterling-BookOSF" w:hAnsi="FoundrySterling-BookOSF" w:cs="Vrinda" w:hint="cs"/>
          <w:b/>
          <w:bCs/>
          <w:sz w:val="16"/>
          <w:szCs w:val="18"/>
          <w:cs/>
          <w:lang w:bidi="bn-IN"/>
        </w:rPr>
        <w:t>ছবি</w:t>
      </w:r>
      <w:r w:rsidRPr="00B177DA">
        <w:rPr>
          <w:rFonts w:ascii="FoundrySterling-BookOSF" w:hAnsi="FoundrySterling-BookOSF" w:cs="Vrinda"/>
          <w:b/>
          <w:bCs/>
          <w:sz w:val="16"/>
          <w:szCs w:val="18"/>
          <w:cs/>
          <w:lang w:bidi="bn-IN"/>
        </w:rPr>
        <w:t xml:space="preserve"> / </w:t>
      </w:r>
      <w:r w:rsidRPr="00B177DA">
        <w:rPr>
          <w:rFonts w:ascii="FoundrySterling-BookOSF" w:hAnsi="FoundrySterling-BookOSF" w:cs="Vrinda" w:hint="cs"/>
          <w:b/>
          <w:bCs/>
          <w:sz w:val="16"/>
          <w:szCs w:val="18"/>
          <w:cs/>
          <w:lang w:bidi="bn-IN"/>
        </w:rPr>
        <w:t>প্রামান্য</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চিত্রে</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ব্যক্তি</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গণ</w:t>
      </w:r>
      <w:r w:rsidRPr="00B177DA">
        <w:rPr>
          <w:rFonts w:ascii="FoundrySterling-BookOSF" w:hAnsi="FoundrySterling-BookOSF" w:cs="Vrinda"/>
          <w:b/>
          <w:bCs/>
          <w:sz w:val="16"/>
          <w:szCs w:val="18"/>
          <w:cs/>
          <w:lang w:bidi="bn-IN"/>
        </w:rPr>
        <w:t>)</w:t>
      </w:r>
    </w:p>
    <w:p w:rsidR="0019010D" w:rsidRPr="00B177DA" w:rsidRDefault="00B177DA" w:rsidP="00B177DA">
      <w:pPr>
        <w:tabs>
          <w:tab w:val="left" w:pos="8820"/>
        </w:tabs>
        <w:spacing w:line="480" w:lineRule="auto"/>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আমি</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এতদ্দ্বারা</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কোনো</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শর্ত</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ছাড়াই</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কেয়ার</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বাংলাদেশকে</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আমার</w:t>
      </w:r>
      <w:r w:rsidRPr="00B177DA">
        <w:rPr>
          <w:rFonts w:ascii="FoundrySterling-BookOSF" w:hAnsi="FoundrySterling-BookOSF" w:cs="Vrinda"/>
          <w:sz w:val="16"/>
          <w:szCs w:val="18"/>
          <w:cs/>
          <w:lang w:bidi="bn-IN"/>
        </w:rPr>
        <w:t>/</w:t>
      </w:r>
      <w:r w:rsidRPr="00B177DA">
        <w:rPr>
          <w:rFonts w:ascii="FoundrySterling-BookOSF" w:hAnsi="FoundrySterling-BookOSF" w:cs="Vrinda" w:hint="cs"/>
          <w:sz w:val="16"/>
          <w:szCs w:val="18"/>
          <w:cs/>
          <w:lang w:bidi="bn-IN"/>
        </w:rPr>
        <w:t>আমাদের</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এর</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আলোকচিত্র</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কেয়ার</w:t>
      </w:r>
      <w:r w:rsidRPr="00B177DA">
        <w:rPr>
          <w:rFonts w:ascii="FoundrySterling-BookOSF" w:hAnsi="FoundrySterling-BookOSF" w:cs="Vrinda"/>
          <w:sz w:val="16"/>
          <w:szCs w:val="18"/>
          <w:lang w:bidi="bn-IN"/>
        </w:rPr>
        <w:t xml:space="preserve"> </w:t>
      </w:r>
      <w:r w:rsidRPr="00B177DA">
        <w:rPr>
          <w:rFonts w:ascii="FoundrySterling-BookOSF" w:hAnsi="FoundrySterling-BookOSF" w:cs="Vrinda" w:hint="cs"/>
          <w:sz w:val="16"/>
          <w:szCs w:val="18"/>
          <w:cs/>
          <w:lang w:bidi="bn-IN"/>
        </w:rPr>
        <w:t>এর</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প্রয়োজন</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অনুযায়ী</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নানাভিদ</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প্রচারপত্র</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তথ্যচিত্র</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বই</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পত্রিকা</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নিবন্ধে</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সমস্ত</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সাধারণ</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উদ্দেশ্যে</w:t>
      </w:r>
      <w:r w:rsidRPr="00B177DA">
        <w:rPr>
          <w:rFonts w:ascii="FoundrySterling-BookOSF" w:hAnsi="FoundrySterling-BookOSF"/>
          <w:sz w:val="16"/>
          <w:szCs w:val="18"/>
        </w:rPr>
        <w:t xml:space="preserve">,  </w:t>
      </w:r>
      <w:r w:rsidRPr="00B177DA">
        <w:rPr>
          <w:rFonts w:ascii="FoundrySterling-BookOSF" w:hAnsi="FoundrySterling-BookOSF" w:cs="Vrinda" w:hint="cs"/>
          <w:sz w:val="16"/>
          <w:szCs w:val="18"/>
          <w:cs/>
          <w:lang w:bidi="bn-IN"/>
        </w:rPr>
        <w:t>ব্যবহারের</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অধিকার</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প্রদান</w:t>
      </w:r>
      <w:r w:rsidRPr="00B177DA">
        <w:rPr>
          <w:rFonts w:ascii="FoundrySterling-BookOSF" w:hAnsi="FoundrySterling-BookOSF" w:cs="Vrinda"/>
          <w:sz w:val="16"/>
          <w:szCs w:val="18"/>
          <w:cs/>
          <w:lang w:bidi="bn-IN"/>
        </w:rPr>
        <w:t xml:space="preserve"> </w:t>
      </w:r>
      <w:r w:rsidRPr="00B177DA">
        <w:rPr>
          <w:rFonts w:ascii="FoundrySterling-BookOSF" w:hAnsi="FoundrySterling-BookOSF" w:cs="Vrinda" w:hint="cs"/>
          <w:sz w:val="16"/>
          <w:szCs w:val="18"/>
          <w:cs/>
          <w:lang w:bidi="bn-IN"/>
        </w:rPr>
        <w:t>করছি।</w:t>
      </w:r>
    </w:p>
    <w:p w:rsidR="0019010D" w:rsidRPr="00B177DA" w:rsidRDefault="0019010D" w:rsidP="00B177DA">
      <w:pPr>
        <w:tabs>
          <w:tab w:val="left" w:pos="8820"/>
        </w:tabs>
        <w:spacing w:line="480" w:lineRule="auto"/>
        <w:jc w:val="both"/>
        <w:rPr>
          <w:rFonts w:ascii="FoundrySterling-BookOSF" w:hAnsi="FoundrySterling-BookOSF"/>
          <w:sz w:val="16"/>
          <w:szCs w:val="18"/>
        </w:rPr>
      </w:pPr>
    </w:p>
    <w:p w:rsidR="0019010D"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নাম</w:t>
      </w:r>
      <w:r w:rsidR="0019010D" w:rsidRPr="00B177DA">
        <w:rPr>
          <w:rFonts w:ascii="FoundrySterling-BookOSF" w:hAnsi="FoundrySterling-BookOSF"/>
          <w:sz w:val="16"/>
          <w:szCs w:val="18"/>
        </w:rPr>
        <w:t>: ……………………………………………………………………………………………………………………………………………...........................………………………………………………………………</w:t>
      </w:r>
    </w:p>
    <w:p w:rsidR="0019010D"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ঠিকানা</w:t>
      </w:r>
      <w:r w:rsidR="0019010D" w:rsidRPr="00B177DA">
        <w:rPr>
          <w:rFonts w:ascii="FoundrySterling-BookOSF" w:hAnsi="FoundrySterling-BookOSF"/>
          <w:sz w:val="16"/>
          <w:szCs w:val="18"/>
        </w:rPr>
        <w:t>: ……………………………………………………………………………………………………………………………………….............................………………………………………………………………</w:t>
      </w:r>
    </w:p>
    <w:p w:rsidR="0019010D" w:rsidRPr="00B177DA" w:rsidRDefault="0019010D"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w:t>
      </w:r>
    </w:p>
    <w:p w:rsidR="0019010D"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সই</w:t>
      </w:r>
      <w:r w:rsidRPr="00B177DA">
        <w:rPr>
          <w:rFonts w:ascii="FoundrySterling-BookOSF" w:hAnsi="FoundrySterling-BookOSF" w:cs="Vrinda"/>
          <w:sz w:val="16"/>
          <w:szCs w:val="18"/>
          <w:cs/>
          <w:lang w:bidi="bn-IN"/>
        </w:rPr>
        <w:t xml:space="preserve"> </w:t>
      </w:r>
      <w:r w:rsidR="0019010D" w:rsidRPr="00B177DA">
        <w:rPr>
          <w:rFonts w:ascii="FoundrySterling-BookOSF" w:hAnsi="FoundrySterling-BookOSF"/>
          <w:sz w:val="16"/>
          <w:szCs w:val="18"/>
        </w:rPr>
        <w:t>…………………………………………………………………………………</w:t>
      </w:r>
      <w:r w:rsidRPr="00B177DA">
        <w:rPr>
          <w:rFonts w:cs="Vrinda"/>
          <w:lang w:bidi="bn-IN"/>
        </w:rPr>
        <w:t>...................................................</w:t>
      </w:r>
      <w:r w:rsidRPr="00B177DA">
        <w:rPr>
          <w:rFonts w:ascii="FoundrySterling-BookOSF" w:hAnsi="FoundrySterling-BookOSF" w:cs="Vrinda" w:hint="cs"/>
          <w:sz w:val="16"/>
          <w:szCs w:val="18"/>
          <w:cs/>
          <w:lang w:bidi="bn-IN"/>
        </w:rPr>
        <w:t>তারিখ</w:t>
      </w:r>
      <w:r w:rsidRPr="00B177DA">
        <w:rPr>
          <w:rFonts w:ascii="FoundrySterling-BookOSF" w:hAnsi="FoundrySterling-BookOSF" w:cs="Vrinda"/>
          <w:sz w:val="16"/>
          <w:szCs w:val="18"/>
          <w:cs/>
          <w:lang w:bidi="bn-IN"/>
        </w:rPr>
        <w:t xml:space="preserve"> </w:t>
      </w:r>
      <w:r w:rsidR="0019010D" w:rsidRPr="00B177DA">
        <w:rPr>
          <w:rFonts w:ascii="FoundrySterling-BookOSF" w:hAnsi="FoundrySterling-BookOSF"/>
          <w:sz w:val="16"/>
          <w:szCs w:val="18"/>
        </w:rPr>
        <w:t>…………………………………………….............................</w:t>
      </w:r>
    </w:p>
    <w:p w:rsidR="0019010D" w:rsidRPr="00B177DA" w:rsidRDefault="0019010D" w:rsidP="00B177DA">
      <w:pPr>
        <w:tabs>
          <w:tab w:val="left" w:pos="9180"/>
        </w:tabs>
        <w:spacing w:line="480" w:lineRule="auto"/>
        <w:ind w:right="-180"/>
        <w:jc w:val="both"/>
        <w:rPr>
          <w:rFonts w:ascii="FoundrySterling-BookOSF" w:hAnsi="FoundrySterling-BookOSF"/>
          <w:b/>
          <w:bCs/>
          <w:sz w:val="16"/>
          <w:szCs w:val="18"/>
        </w:rPr>
      </w:pPr>
    </w:p>
    <w:p w:rsidR="00B177DA" w:rsidRPr="00B177DA" w:rsidRDefault="00B177DA" w:rsidP="00B177DA">
      <w:pPr>
        <w:spacing w:line="480" w:lineRule="auto"/>
      </w:pPr>
      <w:r w:rsidRPr="00B177DA">
        <w:rPr>
          <w:rFonts w:ascii="FoundrySterling-BookOSF" w:hAnsi="FoundrySterling-BookOSF" w:cs="Vrinda" w:hint="cs"/>
          <w:b/>
          <w:bCs/>
          <w:sz w:val="16"/>
          <w:szCs w:val="18"/>
          <w:cs/>
          <w:lang w:bidi="bn-IN"/>
        </w:rPr>
        <w:t>পিতামাতা</w:t>
      </w:r>
      <w:r w:rsidRPr="00B177DA">
        <w:rPr>
          <w:rFonts w:ascii="FoundrySterling-BookOSF" w:hAnsi="FoundrySterling-BookOSF" w:cs="Vrinda"/>
          <w:b/>
          <w:bCs/>
          <w:sz w:val="16"/>
          <w:szCs w:val="18"/>
          <w:cs/>
          <w:lang w:bidi="bn-IN"/>
        </w:rPr>
        <w:t xml:space="preserve"> / </w:t>
      </w:r>
      <w:r w:rsidRPr="00B177DA">
        <w:rPr>
          <w:rFonts w:ascii="FoundrySterling-BookOSF" w:hAnsi="FoundrySterling-BookOSF" w:cs="Vrinda" w:hint="cs"/>
          <w:b/>
          <w:bCs/>
          <w:sz w:val="16"/>
          <w:szCs w:val="18"/>
          <w:cs/>
          <w:lang w:bidi="bn-IN"/>
        </w:rPr>
        <w:t>অভিভাবকের</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নাম</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ও</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ঠিকানা</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যদি</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ব্যক্তির</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বয়স</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১৮</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এর</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কম</w:t>
      </w:r>
      <w:r w:rsidRPr="00B177DA">
        <w:rPr>
          <w:rFonts w:ascii="FoundrySterling-BookOSF" w:hAnsi="FoundrySterling-BookOSF" w:cs="Vrinda"/>
          <w:b/>
          <w:bCs/>
          <w:sz w:val="16"/>
          <w:szCs w:val="18"/>
          <w:cs/>
          <w:lang w:bidi="bn-IN"/>
        </w:rPr>
        <w:t xml:space="preserve"> </w:t>
      </w:r>
      <w:r w:rsidRPr="00B177DA">
        <w:rPr>
          <w:rFonts w:ascii="FoundrySterling-BookOSF" w:hAnsi="FoundrySterling-BookOSF" w:cs="Vrinda" w:hint="cs"/>
          <w:b/>
          <w:bCs/>
          <w:sz w:val="16"/>
          <w:szCs w:val="18"/>
          <w:cs/>
          <w:lang w:bidi="bn-IN"/>
        </w:rPr>
        <w:t>হয়</w:t>
      </w:r>
      <w:r w:rsidRPr="00B177DA">
        <w:rPr>
          <w:rFonts w:ascii="FoundrySterling-BookOSF" w:hAnsi="FoundrySterling-BookOSF" w:cs="Vrinda"/>
          <w:b/>
          <w:bCs/>
          <w:sz w:val="16"/>
          <w:szCs w:val="18"/>
          <w:cs/>
          <w:lang w:bidi="bn-IN"/>
        </w:rPr>
        <w:t>)</w:t>
      </w:r>
    </w:p>
    <w:p w:rsidR="00B177DA" w:rsidRPr="00B177DA" w:rsidRDefault="00B177DA" w:rsidP="00B177DA">
      <w:pPr>
        <w:tabs>
          <w:tab w:val="left" w:pos="9180"/>
        </w:tabs>
        <w:spacing w:line="480" w:lineRule="auto"/>
        <w:ind w:right="-180"/>
        <w:jc w:val="both"/>
        <w:rPr>
          <w:rFonts w:ascii="FoundrySterling-BookOSF" w:hAnsi="FoundrySterling-BookOSF" w:cs="Vrinda"/>
          <w:sz w:val="16"/>
          <w:szCs w:val="18"/>
          <w:lang w:bidi="bn-IN"/>
        </w:rPr>
      </w:pP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নাম</w:t>
      </w:r>
      <w:r w:rsidRPr="00B177DA">
        <w:rPr>
          <w:rFonts w:ascii="FoundrySterling-BookOSF" w:hAnsi="FoundrySterling-BookOSF"/>
          <w:sz w:val="16"/>
          <w:szCs w:val="18"/>
        </w:rPr>
        <w:t>: ……………………………………………………………………………………………………………………………………………...........................………………………………………………………………</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ঠিকানা</w:t>
      </w:r>
      <w:r w:rsidRPr="00B177DA">
        <w:rPr>
          <w:rFonts w:ascii="FoundrySterling-BookOSF" w:hAnsi="FoundrySterling-BookOSF"/>
          <w:sz w:val="16"/>
          <w:szCs w:val="18"/>
        </w:rPr>
        <w:t>: ……………………………………………………………………………………………………………………………………….............................………………………………………………………………</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cs="Vrinda" w:hint="cs"/>
          <w:sz w:val="16"/>
          <w:szCs w:val="18"/>
          <w:cs/>
          <w:lang w:bidi="bn-IN"/>
        </w:rPr>
        <w:t>সই</w:t>
      </w:r>
      <w:r w:rsidRPr="00B177DA">
        <w:rPr>
          <w:rFonts w:ascii="FoundrySterling-BookOSF" w:hAnsi="FoundrySterling-BookOSF" w:cs="Vrinda"/>
          <w:sz w:val="16"/>
          <w:szCs w:val="18"/>
          <w:cs/>
          <w:lang w:bidi="bn-IN"/>
        </w:rPr>
        <w:t xml:space="preserve"> </w:t>
      </w:r>
      <w:r w:rsidRPr="00B177DA">
        <w:rPr>
          <w:rFonts w:ascii="FoundrySterling-BookOSF" w:hAnsi="FoundrySterling-BookOSF"/>
          <w:sz w:val="16"/>
          <w:szCs w:val="18"/>
        </w:rPr>
        <w:t>…………………………………………………………………………………</w:t>
      </w:r>
      <w:r w:rsidRPr="00B177DA">
        <w:rPr>
          <w:rFonts w:cs="Vrinda"/>
          <w:lang w:bidi="bn-IN"/>
        </w:rPr>
        <w:t>...................................................</w:t>
      </w:r>
      <w:r w:rsidRPr="00B177DA">
        <w:rPr>
          <w:rFonts w:ascii="FoundrySterling-BookOSF" w:hAnsi="FoundrySterling-BookOSF" w:cs="Vrinda" w:hint="cs"/>
          <w:sz w:val="16"/>
          <w:szCs w:val="18"/>
          <w:cs/>
          <w:lang w:bidi="bn-IN"/>
        </w:rPr>
        <w:t>তারিখ</w:t>
      </w:r>
      <w:r w:rsidRPr="00B177DA">
        <w:rPr>
          <w:rFonts w:ascii="FoundrySterling-BookOSF" w:hAnsi="FoundrySterling-BookOSF" w:cs="Vrinda"/>
          <w:sz w:val="16"/>
          <w:szCs w:val="18"/>
          <w:cs/>
          <w:lang w:bidi="bn-IN"/>
        </w:rPr>
        <w:t xml:space="preserve"> </w:t>
      </w:r>
      <w:r w:rsidRPr="00B177DA">
        <w:rPr>
          <w:rFonts w:ascii="FoundrySterling-BookOSF" w:hAnsi="FoundrySterling-BookOSF"/>
          <w:sz w:val="16"/>
          <w:szCs w:val="18"/>
        </w:rPr>
        <w:t>…………………………………………….............................</w:t>
      </w:r>
    </w:p>
    <w:p w:rsidR="00B177DA" w:rsidRPr="00B177DA" w:rsidRDefault="00B177DA" w:rsidP="00B177DA">
      <w:pPr>
        <w:spacing w:line="480" w:lineRule="auto"/>
      </w:pPr>
    </w:p>
    <w:p w:rsidR="0019010D" w:rsidRDefault="00B177DA" w:rsidP="00B177DA">
      <w:pPr>
        <w:tabs>
          <w:tab w:val="left" w:pos="9180"/>
        </w:tabs>
        <w:spacing w:line="480" w:lineRule="auto"/>
        <w:ind w:right="-180"/>
        <w:jc w:val="both"/>
        <w:rPr>
          <w:rFonts w:ascii="FoundrySterling-BookOSF" w:hAnsi="FoundrySterling-BookOSF"/>
          <w:sz w:val="22"/>
        </w:rPr>
      </w:pPr>
      <w:r>
        <w:rPr>
          <w:rFonts w:ascii="FoundrySterling-BookOSF" w:hAnsi="FoundrySterling-BookOSF"/>
          <w:sz w:val="22"/>
        </w:rPr>
        <w:br w:type="page"/>
      </w:r>
      <w:r>
        <w:rPr>
          <w:rFonts w:ascii="FoundrySterling-BookOSF" w:hAnsi="FoundrySterling-BookOSF"/>
          <w:sz w:val="22"/>
        </w:rPr>
        <w:lastRenderedPageBreak/>
        <w:t>English:</w:t>
      </w:r>
    </w:p>
    <w:p w:rsidR="00B177DA" w:rsidRPr="00B177DA" w:rsidRDefault="00B177DA" w:rsidP="00B177DA">
      <w:pPr>
        <w:spacing w:line="480" w:lineRule="auto"/>
        <w:jc w:val="both"/>
        <w:rPr>
          <w:rFonts w:ascii="FoundrySterling-BookOSF" w:hAnsi="FoundrySterling-BookOSF"/>
          <w:sz w:val="22"/>
        </w:rPr>
      </w:pPr>
      <w:r w:rsidRPr="00B177DA">
        <w:rPr>
          <w:rFonts w:ascii="FoundrySterling-BookOSF" w:hAnsi="FoundrySterling-BookOSF"/>
          <w:b/>
          <w:bCs/>
          <w:sz w:val="16"/>
          <w:szCs w:val="18"/>
        </w:rPr>
        <w:t xml:space="preserve">Name of Project Staff </w:t>
      </w:r>
      <w:r w:rsidRPr="00B177DA">
        <w:rPr>
          <w:rFonts w:ascii="FoundrySterling-BookOSF" w:hAnsi="FoundrySterling-BookOSF"/>
          <w:sz w:val="16"/>
          <w:szCs w:val="18"/>
        </w:rPr>
        <w:t xml:space="preserve">: </w:t>
      </w:r>
      <w:r w:rsidRPr="00B177DA">
        <w:rPr>
          <w:rFonts w:ascii="FoundrySterling-BookOSF" w:hAnsi="FoundrySterling-BookOSF"/>
          <w:sz w:val="22"/>
        </w:rPr>
        <w:t>…………………………………………………………………………………………………………..............................</w:t>
      </w:r>
    </w:p>
    <w:p w:rsidR="00B177DA" w:rsidRPr="00B177DA" w:rsidRDefault="00B177DA" w:rsidP="00B177DA">
      <w:pPr>
        <w:spacing w:line="480" w:lineRule="auto"/>
        <w:jc w:val="both"/>
        <w:rPr>
          <w:rFonts w:ascii="FoundrySterling-BookOSF" w:hAnsi="FoundrySterling-BookOSF"/>
          <w:sz w:val="16"/>
          <w:szCs w:val="18"/>
        </w:rPr>
      </w:pPr>
    </w:p>
    <w:p w:rsidR="00B177DA" w:rsidRPr="00B177DA" w:rsidRDefault="00B177DA" w:rsidP="00B177DA">
      <w:pPr>
        <w:spacing w:line="480" w:lineRule="auto"/>
        <w:jc w:val="both"/>
        <w:rPr>
          <w:rFonts w:ascii="FoundrySterling-BookOSF" w:hAnsi="FoundrySterling-BookOSF"/>
          <w:sz w:val="16"/>
          <w:szCs w:val="18"/>
        </w:rPr>
      </w:pPr>
      <w:r w:rsidRPr="00B177DA">
        <w:rPr>
          <w:rFonts w:ascii="FoundrySterling-BookOSF" w:hAnsi="FoundrySterling-BookOSF"/>
          <w:sz w:val="16"/>
          <w:szCs w:val="18"/>
        </w:rPr>
        <w:t>Signature: ......................................................................................... Date ............................................................................................</w:t>
      </w:r>
    </w:p>
    <w:p w:rsidR="00B177DA" w:rsidRPr="00B177DA" w:rsidRDefault="00B177DA" w:rsidP="00B177DA">
      <w:pPr>
        <w:tabs>
          <w:tab w:val="left" w:pos="8820"/>
        </w:tabs>
        <w:spacing w:line="480" w:lineRule="auto"/>
        <w:jc w:val="both"/>
        <w:rPr>
          <w:rFonts w:ascii="FoundrySterling-BookOSF" w:hAnsi="FoundrySterling-BookOSF"/>
          <w:sz w:val="16"/>
          <w:szCs w:val="18"/>
        </w:rPr>
      </w:pPr>
    </w:p>
    <w:p w:rsidR="00B177DA" w:rsidRPr="00B177DA" w:rsidRDefault="00B177DA" w:rsidP="00B177DA">
      <w:pPr>
        <w:tabs>
          <w:tab w:val="left" w:pos="8820"/>
        </w:tabs>
        <w:spacing w:line="480" w:lineRule="auto"/>
        <w:jc w:val="both"/>
        <w:rPr>
          <w:rFonts w:ascii="FoundrySterling-BookOSF" w:hAnsi="FoundrySterling-BookOSF"/>
          <w:sz w:val="16"/>
          <w:szCs w:val="18"/>
        </w:rPr>
      </w:pPr>
      <w:r w:rsidRPr="00B177DA">
        <w:rPr>
          <w:rFonts w:ascii="FoundrySterling-BookOSF" w:hAnsi="FoundrySterling-BookOSF"/>
          <w:noProof/>
          <w:sz w:val="14"/>
          <w:szCs w:val="18"/>
          <w:lang w:val="en-US"/>
        </w:rPr>
        <w:pict>
          <v:rect id="_x0000_s1028" style="position:absolute;left:0;text-align:left;margin-left:0;margin-top:5.3pt;width:9pt;height:9pt;z-index:251662336"/>
        </w:pict>
      </w:r>
      <w:r w:rsidRPr="00B177DA">
        <w:rPr>
          <w:rFonts w:ascii="FoundrySterling-BookOSF" w:hAnsi="FoundrySterling-BookOSF"/>
          <w:sz w:val="16"/>
          <w:szCs w:val="18"/>
        </w:rPr>
        <w:t xml:space="preserve">      I have fully discussed the content of this form with the person(s) mentioned below.</w:t>
      </w:r>
    </w:p>
    <w:p w:rsidR="00B177DA" w:rsidRPr="00B177DA" w:rsidRDefault="00B177DA" w:rsidP="00B177DA">
      <w:pPr>
        <w:tabs>
          <w:tab w:val="left" w:pos="8820"/>
        </w:tabs>
        <w:spacing w:line="480" w:lineRule="auto"/>
        <w:jc w:val="both"/>
        <w:rPr>
          <w:rFonts w:ascii="FoundrySterling-BookOSF" w:hAnsi="FoundrySterling-BookOSF"/>
          <w:sz w:val="16"/>
          <w:szCs w:val="18"/>
        </w:rPr>
      </w:pPr>
    </w:p>
    <w:p w:rsidR="00B177DA" w:rsidRPr="00B177DA" w:rsidRDefault="00B177DA" w:rsidP="00B177DA">
      <w:pPr>
        <w:pStyle w:val="Heading1"/>
        <w:spacing w:line="480" w:lineRule="auto"/>
        <w:jc w:val="both"/>
        <w:rPr>
          <w:sz w:val="16"/>
          <w:szCs w:val="18"/>
        </w:rPr>
      </w:pPr>
      <w:r w:rsidRPr="00B177DA">
        <w:rPr>
          <w:sz w:val="16"/>
          <w:szCs w:val="18"/>
        </w:rPr>
        <w:t>Person(s) in photograph/video</w:t>
      </w:r>
    </w:p>
    <w:p w:rsidR="00B177DA" w:rsidRPr="00B177DA" w:rsidRDefault="00B177DA" w:rsidP="00B177DA">
      <w:pPr>
        <w:pStyle w:val="BodyText2"/>
        <w:spacing w:line="480" w:lineRule="auto"/>
        <w:jc w:val="both"/>
        <w:rPr>
          <w:sz w:val="16"/>
          <w:szCs w:val="18"/>
        </w:rPr>
      </w:pPr>
      <w:r w:rsidRPr="00B177DA">
        <w:rPr>
          <w:sz w:val="16"/>
          <w:szCs w:val="18"/>
        </w:rPr>
        <w:t>I hereby grant CARE Bangladesh the right to use the photograph(s) resulting from the photo shoot, and any reproductions or adaptations of the photograph(s) for all general purposes in relation to CARE’s work including, without limitation, the right to use them in any publicity materials, books, newspapers and magazine articles whenever CARE chooses to do so.</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Name: ……………………………………………………………………………………………………………………………………………...........................………………………………………………………………</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Address: ……………………………………………………………………………………………………………………………………….............................………………………………………………………………</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Signature…………………………………………………………………………………Date…………………………………………….............................</w:t>
      </w:r>
    </w:p>
    <w:p w:rsidR="00B177DA" w:rsidRPr="00B177DA" w:rsidRDefault="00B177DA" w:rsidP="00B177DA">
      <w:pPr>
        <w:tabs>
          <w:tab w:val="left" w:pos="9180"/>
        </w:tabs>
        <w:spacing w:line="480" w:lineRule="auto"/>
        <w:ind w:right="-180"/>
        <w:jc w:val="both"/>
        <w:rPr>
          <w:rFonts w:ascii="FoundrySterling-BookOSF" w:hAnsi="FoundrySterling-BookOSF"/>
          <w:b/>
          <w:bCs/>
          <w:sz w:val="16"/>
          <w:szCs w:val="18"/>
        </w:rPr>
      </w:pPr>
    </w:p>
    <w:p w:rsidR="00B177DA" w:rsidRPr="00B177DA" w:rsidRDefault="00B177DA" w:rsidP="00B177DA">
      <w:pPr>
        <w:pStyle w:val="Heading2"/>
        <w:spacing w:line="480" w:lineRule="auto"/>
        <w:jc w:val="both"/>
        <w:rPr>
          <w:sz w:val="16"/>
          <w:szCs w:val="18"/>
        </w:rPr>
      </w:pPr>
      <w:r w:rsidRPr="00B177DA">
        <w:rPr>
          <w:sz w:val="16"/>
          <w:szCs w:val="18"/>
        </w:rPr>
        <w:t>Name and address of parent/guardian if person to be documented is less than 18 years of age</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Name: ……………………………………………………………………………………………………………………………………………...........................………………………………………………………………</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Address: ……………………………………………………………………………………………………………………………………….............................………………………………………………………………</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w:t>
      </w:r>
    </w:p>
    <w:p w:rsidR="00B177DA" w:rsidRPr="00B177DA" w:rsidRDefault="00B177DA" w:rsidP="00B177DA">
      <w:pPr>
        <w:tabs>
          <w:tab w:val="left" w:pos="9180"/>
        </w:tabs>
        <w:spacing w:line="480" w:lineRule="auto"/>
        <w:ind w:right="-180"/>
        <w:jc w:val="both"/>
        <w:rPr>
          <w:rFonts w:ascii="FoundrySterling-BookOSF" w:hAnsi="FoundrySterling-BookOSF"/>
          <w:sz w:val="16"/>
          <w:szCs w:val="18"/>
        </w:rPr>
      </w:pPr>
      <w:r w:rsidRPr="00B177DA">
        <w:rPr>
          <w:rFonts w:ascii="FoundrySterling-BookOSF" w:hAnsi="FoundrySterling-BookOSF"/>
          <w:sz w:val="16"/>
          <w:szCs w:val="18"/>
        </w:rPr>
        <w:t>Signature…………………………………………………………………………………Date……………………………………………..............................</w:t>
      </w:r>
    </w:p>
    <w:p w:rsidR="00B177DA" w:rsidRPr="00B177DA" w:rsidRDefault="00B177DA" w:rsidP="00B177DA">
      <w:pPr>
        <w:tabs>
          <w:tab w:val="left" w:pos="9180"/>
        </w:tabs>
        <w:spacing w:line="480" w:lineRule="auto"/>
        <w:ind w:right="-180"/>
        <w:jc w:val="both"/>
        <w:rPr>
          <w:rFonts w:ascii="FoundrySterling-BookOSF" w:hAnsi="FoundrySterling-BookOSF"/>
          <w:sz w:val="22"/>
        </w:rPr>
      </w:pPr>
    </w:p>
    <w:sectPr w:rsidR="00B177DA" w:rsidRPr="00B177DA" w:rsidSect="00E57FA5">
      <w:headerReference w:type="default" r:id="rId6"/>
      <w:footerReference w:type="default" r:id="rId7"/>
      <w:pgSz w:w="11906" w:h="16838"/>
      <w:pgMar w:top="720" w:right="720" w:bottom="720" w:left="720" w:header="708" w:footer="2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F8" w:rsidRDefault="00EE73F8">
      <w:r>
        <w:separator/>
      </w:r>
    </w:p>
  </w:endnote>
  <w:endnote w:type="continuationSeparator" w:id="0">
    <w:p w:rsidR="00EE73F8" w:rsidRDefault="00EE7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undrySterling-BookOSF">
    <w:altName w:val="Malgun Gothic"/>
    <w:charset w:val="00"/>
    <w:family w:val="auto"/>
    <w:pitch w:val="variable"/>
    <w:sig w:usb0="00000003" w:usb1="0000004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AA" w:rsidRDefault="00B571AA" w:rsidP="00E55CF0">
    <w:pPr>
      <w:pStyle w:val="Footer"/>
      <w:tabs>
        <w:tab w:val="clear" w:pos="4153"/>
        <w:tab w:val="clear" w:pos="8306"/>
        <w:tab w:val="left" w:pos="1515"/>
      </w:tabs>
      <w:ind w:left="-540" w:right="-720" w:hanging="18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F8" w:rsidRDefault="00EE73F8">
      <w:r>
        <w:separator/>
      </w:r>
    </w:p>
  </w:footnote>
  <w:footnote w:type="continuationSeparator" w:id="0">
    <w:p w:rsidR="00EE73F8" w:rsidRDefault="00EE7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A5" w:rsidRDefault="00B177DA" w:rsidP="00E57FA5">
    <w:pPr>
      <w:pStyle w:val="BodyText"/>
      <w:rPr>
        <w:sz w:val="32"/>
      </w:rPr>
    </w:pPr>
    <w:r>
      <w:rPr>
        <w:noProof/>
        <w:lang w:val="en-US" w:bidi="bn-IN"/>
      </w:rPr>
      <w:drawing>
        <wp:inline distT="0" distB="0" distL="0" distR="0">
          <wp:extent cx="1247775" cy="609600"/>
          <wp:effectExtent l="19050" t="0" r="9525" b="0"/>
          <wp:docPr id="4" name="Picture 4" descr="D:\2012\CARE Bangladesh\CARE Brand Standards\Graphics\Brand Mark  Logo with Tagline\CARE_HORIZ_2c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2\CARE Bangladesh\CARE Brand Standards\Graphics\Brand Mark  Logo with Tagline\CARE_HORIZ_2c_tag.png"/>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r w:rsidR="00E57FA5">
      <w:t xml:space="preserve"> </w:t>
    </w:r>
    <w:r w:rsidR="00E57FA5">
      <w:rPr>
        <w:sz w:val="32"/>
      </w:rPr>
      <w:t>Photography &amp; Video Consent Form</w:t>
    </w:r>
  </w:p>
  <w:p w:rsidR="00B571AA" w:rsidRDefault="00B571AA" w:rsidP="00E57FA5">
    <w:pPr>
      <w:pStyle w:val="Header"/>
    </w:pPr>
  </w:p>
  <w:p w:rsidR="00E57FA5" w:rsidRPr="00E57FA5" w:rsidRDefault="00E57FA5" w:rsidP="00E57F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5CF0"/>
    <w:rsid w:val="0019010D"/>
    <w:rsid w:val="006D172C"/>
    <w:rsid w:val="009A0BD5"/>
    <w:rsid w:val="00B177DA"/>
    <w:rsid w:val="00B3709A"/>
    <w:rsid w:val="00B56CA8"/>
    <w:rsid w:val="00B571AA"/>
    <w:rsid w:val="00B97F15"/>
    <w:rsid w:val="00E55CF0"/>
    <w:rsid w:val="00E57FA5"/>
    <w:rsid w:val="00E81EC3"/>
    <w:rsid w:val="00EE73F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DA"/>
    <w:rPr>
      <w:sz w:val="24"/>
      <w:szCs w:val="24"/>
      <w:lang w:val="en-GB" w:bidi="ar-SA"/>
    </w:rPr>
  </w:style>
  <w:style w:type="paragraph" w:styleId="Heading1">
    <w:name w:val="heading 1"/>
    <w:basedOn w:val="Normal"/>
    <w:next w:val="Normal"/>
    <w:qFormat/>
    <w:pPr>
      <w:keepNext/>
      <w:tabs>
        <w:tab w:val="left" w:pos="8820"/>
      </w:tabs>
      <w:outlineLvl w:val="0"/>
    </w:pPr>
    <w:rPr>
      <w:rFonts w:ascii="FoundrySterling-BookOSF" w:hAnsi="FoundrySterling-BookOSF"/>
      <w:b/>
      <w:bCs/>
      <w:sz w:val="22"/>
    </w:rPr>
  </w:style>
  <w:style w:type="paragraph" w:styleId="Heading2">
    <w:name w:val="heading 2"/>
    <w:basedOn w:val="Normal"/>
    <w:next w:val="Normal"/>
    <w:qFormat/>
    <w:pPr>
      <w:keepNext/>
      <w:tabs>
        <w:tab w:val="left" w:pos="9180"/>
      </w:tabs>
      <w:ind w:right="-180"/>
      <w:outlineLvl w:val="1"/>
    </w:pPr>
    <w:rPr>
      <w:rFonts w:ascii="FoundrySterling-BookOSF" w:hAnsi="FoundrySterling-BookOSF"/>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FoundrySterling-BookOSF" w:hAnsi="FoundrySterling-BookOSF"/>
      <w:b/>
      <w:bCs/>
      <w:sz w:val="22"/>
    </w:rPr>
  </w:style>
  <w:style w:type="paragraph" w:styleId="BodyText2">
    <w:name w:val="Body Text 2"/>
    <w:basedOn w:val="Normal"/>
    <w:semiHidden/>
    <w:pPr>
      <w:tabs>
        <w:tab w:val="left" w:pos="9180"/>
      </w:tabs>
      <w:ind w:right="-180"/>
    </w:pPr>
    <w:rPr>
      <w:rFonts w:ascii="FoundrySterling-BookOSF" w:hAnsi="FoundrySterling-BookOSF"/>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blakey\Desktop\black_logo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black_logo_template</Template>
  <TotalTime>11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Photography Consent Form</vt:lpstr>
    </vt:vector>
  </TitlesOfParts>
  <Company>Big Lottery Fund</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Consent Form</dc:title>
  <dc:creator>KBlakey</dc:creator>
  <cp:lastModifiedBy>anahita</cp:lastModifiedBy>
  <cp:revision>2</cp:revision>
  <cp:lastPrinted>2010-05-27T08:53:00Z</cp:lastPrinted>
  <dcterms:created xsi:type="dcterms:W3CDTF">2013-08-21T04:47:00Z</dcterms:created>
  <dcterms:modified xsi:type="dcterms:W3CDTF">2013-08-21T04:47:00Z</dcterms:modified>
</cp:coreProperties>
</file>